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91610" w14:textId="77777777" w:rsidR="00996DB8" w:rsidRDefault="00996DB8">
      <w:pPr>
        <w:pStyle w:val="Titel"/>
      </w:pPr>
      <w:r>
        <w:t>PERSONAL THUIS COMPUTER CLUB</w:t>
      </w:r>
    </w:p>
    <w:p w14:paraId="05F02C92" w14:textId="77777777" w:rsidR="00996DB8" w:rsidRDefault="00996DB8">
      <w:pPr>
        <w:pStyle w:val="Titel"/>
        <w:rPr>
          <w:b w:val="0"/>
        </w:rPr>
      </w:pPr>
      <w:r>
        <w:rPr>
          <w:b w:val="0"/>
        </w:rPr>
        <w:t xml:space="preserve">AFDELING OSS – DEN BOSCH (Postcodes: 42, 52, 53 en 54) </w:t>
      </w:r>
    </w:p>
    <w:p w14:paraId="69EA9ED3" w14:textId="77777777" w:rsidR="00996DB8" w:rsidRDefault="00996DB8">
      <w:pPr>
        <w:pStyle w:val="Subtitel"/>
      </w:pPr>
      <w:r>
        <w:t>SECRETARIAAT: KRUIDNAGEL 7, 5386 EN  GEFFEN</w:t>
      </w:r>
    </w:p>
    <w:p w14:paraId="68DBF0EC" w14:textId="77777777" w:rsidR="00996DB8" w:rsidRDefault="00996DB8">
      <w:pPr>
        <w:pStyle w:val="Subtitel"/>
        <w:pBdr>
          <w:bottom w:val="single" w:sz="6" w:space="1" w:color="auto"/>
        </w:pBdr>
      </w:pPr>
      <w:r>
        <w:sym w:font="Wingdings" w:char="F028"/>
      </w:r>
      <w:r>
        <w:t>073-532</w:t>
      </w:r>
      <w:r w:rsidR="00B97EC3">
        <w:t>5735</w:t>
      </w:r>
      <w:r>
        <w:t xml:space="preserve">  e-mail: </w:t>
      </w:r>
      <w:hyperlink r:id="rId7" w:history="1">
        <w:hyperlink r:id="rId8" w:history="1">
          <w:r>
            <w:rPr>
              <w:rStyle w:val="Hyperlink"/>
            </w:rPr>
            <w:t>ossdenbosch@ptcc.nl</w:t>
          </w:r>
        </w:hyperlink>
      </w:hyperlink>
    </w:p>
    <w:p w14:paraId="58B679A1" w14:textId="77777777" w:rsidR="00996DB8" w:rsidRDefault="00996DB8"/>
    <w:p w14:paraId="6B6504E8" w14:textId="33817358" w:rsidR="00996DB8" w:rsidRDefault="00996DB8">
      <w:r>
        <w:t xml:space="preserve">Agenda ledenvergadering </w:t>
      </w:r>
      <w:r w:rsidR="008979BF">
        <w:t>3</w:t>
      </w:r>
      <w:r w:rsidR="00B97EC3">
        <w:t xml:space="preserve"> </w:t>
      </w:r>
      <w:r w:rsidR="00231106">
        <w:t>februari</w:t>
      </w:r>
      <w:r>
        <w:t xml:space="preserve"> 20</w:t>
      </w:r>
      <w:r w:rsidR="00AE20F3">
        <w:t>2</w:t>
      </w:r>
      <w:r w:rsidR="008979BF">
        <w:t>1</w:t>
      </w:r>
      <w:r>
        <w:t>.</w:t>
      </w:r>
    </w:p>
    <w:p w14:paraId="1D7A15F2" w14:textId="2C10CC17" w:rsidR="00996DB8" w:rsidRDefault="00996DB8" w:rsidP="00AA3E80">
      <w:r>
        <w:t xml:space="preserve">Plaats: </w:t>
      </w:r>
      <w:r w:rsidR="004731F3">
        <w:t>On</w:t>
      </w:r>
      <w:r w:rsidR="00AA3E80">
        <w:t>line meeting via Teams</w:t>
      </w:r>
      <w:r>
        <w:t>.</w:t>
      </w:r>
    </w:p>
    <w:p w14:paraId="6FA89A7C" w14:textId="77777777" w:rsidR="00996DB8" w:rsidRDefault="00996DB8"/>
    <w:p w14:paraId="323B8261" w14:textId="77777777" w:rsidR="00996DB8" w:rsidRDefault="00996DB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Opening.</w:t>
      </w:r>
      <w:r>
        <w:br/>
      </w:r>
    </w:p>
    <w:p w14:paraId="30059C7B" w14:textId="77777777" w:rsidR="00996DB8" w:rsidRDefault="00996DB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Toe te voegen punten.</w:t>
      </w:r>
      <w:r>
        <w:br/>
      </w:r>
    </w:p>
    <w:p w14:paraId="6250DAF8" w14:textId="77777777" w:rsidR="00996DB8" w:rsidRDefault="00996DB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Ontvangen en verzonden informatie.</w:t>
      </w:r>
      <w:r>
        <w:br/>
      </w:r>
    </w:p>
    <w:p w14:paraId="2BEBC1DA" w14:textId="016AB72F" w:rsidR="00AA3E80" w:rsidRDefault="00996DB8" w:rsidP="00AA3E80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 xml:space="preserve">Notulen ledenvergadering </w:t>
      </w:r>
      <w:r w:rsidR="008979BF">
        <w:t>5</w:t>
      </w:r>
      <w:r>
        <w:t xml:space="preserve"> </w:t>
      </w:r>
      <w:r w:rsidR="0092159B">
        <w:t>februari</w:t>
      </w:r>
      <w:r>
        <w:t xml:space="preserve"> 20</w:t>
      </w:r>
      <w:r w:rsidR="008979BF">
        <w:t>20</w:t>
      </w:r>
      <w:r>
        <w:t>.</w:t>
      </w:r>
      <w:r>
        <w:br/>
      </w:r>
    </w:p>
    <w:p w14:paraId="4E66A7E5" w14:textId="41C74E98" w:rsidR="00AA3E80" w:rsidRDefault="00AA3E80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Contributie verhoging,</w:t>
      </w:r>
    </w:p>
    <w:p w14:paraId="1D041C88" w14:textId="77777777" w:rsidR="00AA3E80" w:rsidRDefault="00AA3E80" w:rsidP="00AA3E80">
      <w:pPr>
        <w:ind w:left="900"/>
      </w:pPr>
    </w:p>
    <w:p w14:paraId="761A6B5E" w14:textId="7602398C" w:rsidR="00996DB8" w:rsidRDefault="00996DB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Verslag secretaris.</w:t>
      </w:r>
      <w:r>
        <w:br/>
      </w:r>
    </w:p>
    <w:p w14:paraId="6E95DD12" w14:textId="77777777" w:rsidR="00155785" w:rsidRDefault="00996DB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Verslag penningmeester.</w:t>
      </w:r>
    </w:p>
    <w:p w14:paraId="064EF959" w14:textId="77777777" w:rsidR="00155785" w:rsidRDefault="00155785" w:rsidP="00155785">
      <w:pPr>
        <w:ind w:left="900"/>
      </w:pPr>
    </w:p>
    <w:p w14:paraId="1EC07DE9" w14:textId="76ED0084" w:rsidR="00996DB8" w:rsidRDefault="00996DB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Begrotin</w:t>
      </w:r>
      <w:r w:rsidR="009E5EBB">
        <w:t>g 2</w:t>
      </w:r>
      <w:r w:rsidR="00B97EC3">
        <w:t>0</w:t>
      </w:r>
      <w:r w:rsidR="00AE20F3">
        <w:t>2</w:t>
      </w:r>
      <w:r w:rsidR="008979BF">
        <w:t>1</w:t>
      </w:r>
      <w:r>
        <w:t>.</w:t>
      </w:r>
      <w:r>
        <w:br/>
      </w:r>
    </w:p>
    <w:p w14:paraId="59AB1E6C" w14:textId="77777777" w:rsidR="00996DB8" w:rsidRDefault="00996DB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Verslag kascommissie.</w:t>
      </w:r>
      <w:r w:rsidR="009A6C8C">
        <w:br/>
      </w:r>
    </w:p>
    <w:p w14:paraId="14BAF9B7" w14:textId="77777777" w:rsidR="00155785" w:rsidRPr="00155785" w:rsidRDefault="00996DB8" w:rsidP="00303AAA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Benoeming nieuwe kascommissie (</w:t>
      </w:r>
      <w:r>
        <w:rPr>
          <w:rFonts w:cs="Arial"/>
        </w:rPr>
        <w:t>één lid blijft zitten).</w:t>
      </w:r>
    </w:p>
    <w:p w14:paraId="640AAB35" w14:textId="77777777" w:rsidR="00155785" w:rsidRPr="00155785" w:rsidRDefault="00155785" w:rsidP="009A6C8C">
      <w:pPr>
        <w:ind w:left="900"/>
      </w:pPr>
    </w:p>
    <w:p w14:paraId="0D983BC4" w14:textId="190C7E7B" w:rsidR="00C90565" w:rsidRPr="0009612F" w:rsidRDefault="009A6C8C" w:rsidP="00C90565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cs="Arial"/>
        </w:rPr>
      </w:pPr>
      <w:r w:rsidRPr="009A6C8C">
        <w:t>B</w:t>
      </w:r>
      <w:r w:rsidR="0092159B" w:rsidRPr="009A6C8C">
        <w:t xml:space="preserve">estuursverkiezing. </w:t>
      </w:r>
      <w:r w:rsidR="0092159B" w:rsidRPr="009A6C8C">
        <w:br/>
        <w:t>De he</w:t>
      </w:r>
      <w:r w:rsidR="008979BF">
        <w:t>er</w:t>
      </w:r>
      <w:r w:rsidR="005D787A">
        <w:t xml:space="preserve"> </w:t>
      </w:r>
      <w:r w:rsidR="008979BF">
        <w:t>J.v.d.Veerdonk is</w:t>
      </w:r>
      <w:r w:rsidR="00AE20F3">
        <w:t xml:space="preserve"> </w:t>
      </w:r>
      <w:r w:rsidR="0092159B" w:rsidRPr="009A6C8C">
        <w:t xml:space="preserve">aftredend en </w:t>
      </w:r>
      <w:r w:rsidR="008979BF">
        <w:t>hi</w:t>
      </w:r>
      <w:r w:rsidR="00155785" w:rsidRPr="009A6C8C">
        <w:t>j he</w:t>
      </w:r>
      <w:r w:rsidR="008979BF">
        <w:t>eft</w:t>
      </w:r>
      <w:r w:rsidR="0092159B" w:rsidRPr="009A6C8C">
        <w:t xml:space="preserve"> zich opnieuw herkiesbaar gesteld.</w:t>
      </w:r>
      <w:r w:rsidR="0009612F">
        <w:t xml:space="preserve"> </w:t>
      </w:r>
      <w:r w:rsidR="0009612F">
        <w:rPr>
          <w:rFonts w:cs="Arial"/>
        </w:rPr>
        <w:t>Tot vóór aanvang van de vergadering kunnen kandidaten door de leden worden voorgesteld. Het voorstel dient ondertekent te zijn door minimaal 10 leden.</w:t>
      </w:r>
      <w:r w:rsidR="0009612F">
        <w:rPr>
          <w:rFonts w:cs="Arial"/>
        </w:rPr>
        <w:br/>
      </w:r>
    </w:p>
    <w:p w14:paraId="2439989C" w14:textId="7C03AA63" w:rsidR="00996DB8" w:rsidRDefault="00996DB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rPr>
          <w:rFonts w:cs="Arial"/>
        </w:rPr>
        <w:t>Programma 20</w:t>
      </w:r>
      <w:r w:rsidR="00AE20F3">
        <w:rPr>
          <w:rFonts w:cs="Arial"/>
        </w:rPr>
        <w:t>2</w:t>
      </w:r>
      <w:r w:rsidR="008979BF">
        <w:rPr>
          <w:rFonts w:cs="Arial"/>
        </w:rPr>
        <w:t>1</w:t>
      </w:r>
      <w:r>
        <w:rPr>
          <w:rFonts w:cs="Arial"/>
        </w:rPr>
        <w:t>.</w:t>
      </w:r>
      <w:r>
        <w:rPr>
          <w:rFonts w:cs="Arial"/>
        </w:rPr>
        <w:br/>
      </w:r>
    </w:p>
    <w:p w14:paraId="50A05A4F" w14:textId="77777777" w:rsidR="00996DB8" w:rsidRDefault="00996DB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rPr>
          <w:rFonts w:cs="Arial"/>
        </w:rPr>
        <w:t>Rondvraag.</w:t>
      </w:r>
      <w:r>
        <w:rPr>
          <w:rFonts w:cs="Arial"/>
        </w:rPr>
        <w:br/>
      </w:r>
    </w:p>
    <w:p w14:paraId="32B56709" w14:textId="77777777" w:rsidR="00996DB8" w:rsidRDefault="00996DB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rPr>
          <w:rFonts w:cs="Arial"/>
        </w:rPr>
        <w:t>Sluiting.</w:t>
      </w:r>
    </w:p>
    <w:sectPr w:rsidR="00996DB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8C26D" w14:textId="77777777" w:rsidR="004D5A0C" w:rsidRDefault="004D5A0C">
      <w:r>
        <w:separator/>
      </w:r>
    </w:p>
  </w:endnote>
  <w:endnote w:type="continuationSeparator" w:id="0">
    <w:p w14:paraId="004C0584" w14:textId="77777777" w:rsidR="004D5A0C" w:rsidRDefault="004D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726A6" w14:textId="77777777" w:rsidR="00E6180E" w:rsidRDefault="00E6180E">
    <w:pPr>
      <w:pStyle w:val="Voettekst"/>
      <w:jc w:val="center"/>
      <w:rPr>
        <w:sz w:val="20"/>
      </w:rPr>
    </w:pPr>
    <w:r>
      <w:rPr>
        <w:sz w:val="20"/>
      </w:rPr>
      <w:t xml:space="preserve">Pagina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596D92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van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596D92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E4A28" w14:textId="77777777" w:rsidR="004D5A0C" w:rsidRDefault="004D5A0C">
      <w:r>
        <w:separator/>
      </w:r>
    </w:p>
  </w:footnote>
  <w:footnote w:type="continuationSeparator" w:id="0">
    <w:p w14:paraId="2DBBEEFC" w14:textId="77777777" w:rsidR="004D5A0C" w:rsidRDefault="004D5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4E2AB" w14:textId="0A9115E3" w:rsidR="00E6180E" w:rsidRDefault="008B6888">
    <w:pPr>
      <w:pStyle w:val="Koptekst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DD79B56" wp14:editId="636F01D0">
          <wp:simplePos x="0" y="0"/>
          <wp:positionH relativeFrom="margin">
            <wp:align>left</wp:align>
          </wp:positionH>
          <wp:positionV relativeFrom="paragraph">
            <wp:posOffset>-207010</wp:posOffset>
          </wp:positionV>
          <wp:extent cx="1038225" cy="653029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cc logo 2016 zwart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653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80E">
      <w:rPr>
        <w:sz w:val="16"/>
      </w:rPr>
      <w:fldChar w:fldCharType="begin"/>
    </w:r>
    <w:r w:rsidR="00E6180E">
      <w:rPr>
        <w:sz w:val="16"/>
      </w:rPr>
      <w:instrText xml:space="preserve"> FILENAME </w:instrText>
    </w:r>
    <w:r w:rsidR="00E6180E">
      <w:rPr>
        <w:sz w:val="16"/>
      </w:rPr>
      <w:fldChar w:fldCharType="separate"/>
    </w:r>
    <w:r w:rsidR="008464E4">
      <w:rPr>
        <w:noProof/>
        <w:sz w:val="16"/>
      </w:rPr>
      <w:t>Agenda ledenvergadering 2021-02-03.docx</w:t>
    </w:r>
    <w:r w:rsidR="00E6180E">
      <w:rPr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0588C"/>
    <w:multiLevelType w:val="hybridMultilevel"/>
    <w:tmpl w:val="5EBCC1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5E"/>
    <w:rsid w:val="00052507"/>
    <w:rsid w:val="00053223"/>
    <w:rsid w:val="0009612F"/>
    <w:rsid w:val="000F0D1F"/>
    <w:rsid w:val="00155785"/>
    <w:rsid w:val="00167914"/>
    <w:rsid w:val="001D680E"/>
    <w:rsid w:val="001E36E8"/>
    <w:rsid w:val="001E47BC"/>
    <w:rsid w:val="0022438E"/>
    <w:rsid w:val="00231106"/>
    <w:rsid w:val="002C3953"/>
    <w:rsid w:val="002D707B"/>
    <w:rsid w:val="00303AAA"/>
    <w:rsid w:val="003058DF"/>
    <w:rsid w:val="003238F4"/>
    <w:rsid w:val="00353AB3"/>
    <w:rsid w:val="00357B23"/>
    <w:rsid w:val="00364E81"/>
    <w:rsid w:val="003717FF"/>
    <w:rsid w:val="003946D8"/>
    <w:rsid w:val="003B154C"/>
    <w:rsid w:val="003F6E4D"/>
    <w:rsid w:val="0041716F"/>
    <w:rsid w:val="00430E19"/>
    <w:rsid w:val="00457DA2"/>
    <w:rsid w:val="004731F3"/>
    <w:rsid w:val="004769B7"/>
    <w:rsid w:val="0048389F"/>
    <w:rsid w:val="00491054"/>
    <w:rsid w:val="004D5A0C"/>
    <w:rsid w:val="004E2521"/>
    <w:rsid w:val="00522D3C"/>
    <w:rsid w:val="00596D92"/>
    <w:rsid w:val="005D787A"/>
    <w:rsid w:val="005F701E"/>
    <w:rsid w:val="00643219"/>
    <w:rsid w:val="00645AFA"/>
    <w:rsid w:val="00664670"/>
    <w:rsid w:val="007461D5"/>
    <w:rsid w:val="007E103B"/>
    <w:rsid w:val="007F7892"/>
    <w:rsid w:val="008402D2"/>
    <w:rsid w:val="008464E4"/>
    <w:rsid w:val="008979BF"/>
    <w:rsid w:val="008A3B7E"/>
    <w:rsid w:val="008B10EE"/>
    <w:rsid w:val="008B6888"/>
    <w:rsid w:val="008C644E"/>
    <w:rsid w:val="0092159B"/>
    <w:rsid w:val="0093735B"/>
    <w:rsid w:val="00985BD7"/>
    <w:rsid w:val="00996DB8"/>
    <w:rsid w:val="009A6C8C"/>
    <w:rsid w:val="009E5EBB"/>
    <w:rsid w:val="00A210D1"/>
    <w:rsid w:val="00A61697"/>
    <w:rsid w:val="00AA3E80"/>
    <w:rsid w:val="00AC0DC0"/>
    <w:rsid w:val="00AD4D42"/>
    <w:rsid w:val="00AE20F3"/>
    <w:rsid w:val="00B07407"/>
    <w:rsid w:val="00B10AC7"/>
    <w:rsid w:val="00B3321A"/>
    <w:rsid w:val="00B3369B"/>
    <w:rsid w:val="00B673A8"/>
    <w:rsid w:val="00B80592"/>
    <w:rsid w:val="00B97EC3"/>
    <w:rsid w:val="00C03C37"/>
    <w:rsid w:val="00C43099"/>
    <w:rsid w:val="00C4339A"/>
    <w:rsid w:val="00C90565"/>
    <w:rsid w:val="00CE0661"/>
    <w:rsid w:val="00D879CB"/>
    <w:rsid w:val="00DC6FE0"/>
    <w:rsid w:val="00DD735E"/>
    <w:rsid w:val="00E21C99"/>
    <w:rsid w:val="00E30D97"/>
    <w:rsid w:val="00E45C9D"/>
    <w:rsid w:val="00E6180E"/>
    <w:rsid w:val="00ED24A3"/>
    <w:rsid w:val="00EF542A"/>
    <w:rsid w:val="00F15A24"/>
    <w:rsid w:val="00F15FFE"/>
    <w:rsid w:val="00F561B3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ECDF57"/>
  <w15:docId w15:val="{7D713312-6F5D-4777-B337-81DE18D1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iCs/>
      <w:sz w:val="28"/>
      <w:szCs w:val="20"/>
    </w:rPr>
  </w:style>
  <w:style w:type="paragraph" w:customStyle="1" w:styleId="Subtitel">
    <w:name w:val="Subtitel"/>
    <w:basedOn w:val="Standaard"/>
    <w:qFormat/>
    <w:pPr>
      <w:jc w:val="center"/>
    </w:pPr>
    <w:rPr>
      <w:iCs/>
      <w:sz w:val="28"/>
      <w:szCs w:val="20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155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s-denbosch@ptcc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tcc5@ptcc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stand\PTCC\Uitnodigingen\Standaard%20uitnodigin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Standaard uitnodiging.dot</Template>
  <TotalTime>10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PERSONAL THUIS COMPUTER CLUB</vt:lpstr>
      <vt:lpstr>PERSONAL THUIS COMPUTER CLUB</vt:lpstr>
    </vt:vector>
  </TitlesOfParts>
  <Company>FredSoft</Company>
  <LinksUpToDate>false</LinksUpToDate>
  <CharactersWithSpaces>901</CharactersWithSpaces>
  <SharedDoc>false</SharedDoc>
  <HLinks>
    <vt:vector size="12" baseType="variant">
      <vt:variant>
        <vt:i4>4259893</vt:i4>
      </vt:variant>
      <vt:variant>
        <vt:i4>2</vt:i4>
      </vt:variant>
      <vt:variant>
        <vt:i4>0</vt:i4>
      </vt:variant>
      <vt:variant>
        <vt:i4>5</vt:i4>
      </vt:variant>
      <vt:variant>
        <vt:lpwstr>mailto:oss-denbosch@ptcc.nl</vt:lpwstr>
      </vt:variant>
      <vt:variant>
        <vt:lpwstr/>
      </vt:variant>
      <vt:variant>
        <vt:i4>1376356</vt:i4>
      </vt:variant>
      <vt:variant>
        <vt:i4>0</vt:i4>
      </vt:variant>
      <vt:variant>
        <vt:i4>0</vt:i4>
      </vt:variant>
      <vt:variant>
        <vt:i4>5</vt:i4>
      </vt:variant>
      <vt:variant>
        <vt:lpwstr>mailto:ptcc5@ptcc.nl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THUIS COMPUTER CLUB</dc:title>
  <dc:creator>F.J.M. Timmermans</dc:creator>
  <cp:lastModifiedBy>Fred Timmermans</cp:lastModifiedBy>
  <cp:revision>6</cp:revision>
  <cp:lastPrinted>2021-01-15T15:31:00Z</cp:lastPrinted>
  <dcterms:created xsi:type="dcterms:W3CDTF">2019-12-21T14:12:00Z</dcterms:created>
  <dcterms:modified xsi:type="dcterms:W3CDTF">2021-01-15T15:31:00Z</dcterms:modified>
</cp:coreProperties>
</file>